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FD0326" w:rsidRPr="00FD0326">
              <w:t>September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D0326">
              <w:t>2022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CA80D3F0AC864F55B1F767D278551A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922472">
            <w:pPr>
              <w:pStyle w:val="Days"/>
            </w:pPr>
            <w:sdt>
              <w:sdtPr>
                <w:id w:val="8650153"/>
                <w:placeholder>
                  <w:docPart w:val="D41345AF10AE4B2694D1C547D17CCD8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922472">
            <w:pPr>
              <w:pStyle w:val="Days"/>
            </w:pPr>
            <w:sdt>
              <w:sdtPr>
                <w:id w:val="-1517691135"/>
                <w:placeholder>
                  <w:docPart w:val="FFC17730BAC04BC6AE93E3112DDC477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922472">
            <w:pPr>
              <w:pStyle w:val="Days"/>
            </w:pPr>
            <w:sdt>
              <w:sdtPr>
                <w:id w:val="-1684429625"/>
                <w:placeholder>
                  <w:docPart w:val="6DD25024B63041DE972D77893B1C21D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922472">
            <w:pPr>
              <w:pStyle w:val="Days"/>
            </w:pPr>
            <w:sdt>
              <w:sdtPr>
                <w:id w:val="-1188375605"/>
                <w:placeholder>
                  <w:docPart w:val="77F7332AD31F4F0CA640E3D7EDBCA52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922472">
            <w:pPr>
              <w:pStyle w:val="Days"/>
            </w:pPr>
            <w:sdt>
              <w:sdtPr>
                <w:id w:val="1991825489"/>
                <w:placeholder>
                  <w:docPart w:val="F25C478F13E049D785420EEF29ED922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922472">
            <w:pPr>
              <w:pStyle w:val="Days"/>
            </w:pPr>
            <w:sdt>
              <w:sdtPr>
                <w:id w:val="115736794"/>
                <w:placeholder>
                  <w:docPart w:val="B4C1C2DBBF1C4A318BA6C7A0BE2C04F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0326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0326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D032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0326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D032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227A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0326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D032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227A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0326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227A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227A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27AE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D032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0326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D032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D032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032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D032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0326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D032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D032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032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D0326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:rsidTr="003C299C">
        <w:trPr>
          <w:trHeight w:hRule="exact" w:val="119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C299C" w:rsidRPr="003C299C" w:rsidRDefault="003C299C" w:rsidP="003C299C">
            <w:pPr>
              <w:spacing w:before="0" w:after="0" w:line="180" w:lineRule="auto"/>
              <w:rPr>
                <w:color w:val="0070C0"/>
                <w:sz w:val="16"/>
                <w:szCs w:val="16"/>
              </w:rPr>
            </w:pPr>
            <w:r w:rsidRPr="003C299C">
              <w:rPr>
                <w:color w:val="0070C0"/>
                <w:sz w:val="16"/>
                <w:szCs w:val="16"/>
              </w:rPr>
              <w:t>9:00 Armstrong</w:t>
            </w:r>
          </w:p>
          <w:p w:rsidR="003C299C" w:rsidRPr="003C299C" w:rsidRDefault="003C299C" w:rsidP="003C299C">
            <w:pPr>
              <w:spacing w:before="0" w:after="0" w:line="180" w:lineRule="auto"/>
              <w:rPr>
                <w:color w:val="0070C0"/>
                <w:sz w:val="16"/>
                <w:szCs w:val="16"/>
              </w:rPr>
            </w:pPr>
            <w:r w:rsidRPr="003C299C">
              <w:rPr>
                <w:color w:val="0070C0"/>
                <w:sz w:val="16"/>
                <w:szCs w:val="16"/>
              </w:rPr>
              <w:t>10:05 M. Wray</w:t>
            </w:r>
          </w:p>
          <w:p w:rsidR="00FD0326" w:rsidRDefault="003C299C" w:rsidP="003C299C">
            <w:pPr>
              <w:spacing w:line="180" w:lineRule="auto"/>
              <w:rPr>
                <w:color w:val="0070C0"/>
                <w:sz w:val="16"/>
                <w:szCs w:val="16"/>
              </w:rPr>
            </w:pPr>
            <w:r w:rsidRPr="003C299C">
              <w:rPr>
                <w:color w:val="0070C0"/>
                <w:sz w:val="16"/>
                <w:szCs w:val="16"/>
              </w:rPr>
              <w:t>11:10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  <w:r w:rsidRPr="003C299C">
              <w:rPr>
                <w:color w:val="0070C0"/>
                <w:sz w:val="16"/>
                <w:szCs w:val="16"/>
              </w:rPr>
              <w:t>Steve Brown</w:t>
            </w:r>
          </w:p>
          <w:p w:rsidR="003C299C" w:rsidRPr="003C299C" w:rsidRDefault="003C299C" w:rsidP="003C299C">
            <w:pPr>
              <w:spacing w:line="18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3:00 Craig Vondergeest (ZOOM)</w:t>
            </w:r>
          </w:p>
          <w:p w:rsidR="00FD0326" w:rsidRPr="00FD0326" w:rsidRDefault="00FD0326">
            <w:pPr>
              <w:rPr>
                <w:color w:val="FF0000"/>
              </w:rPr>
            </w:pPr>
            <w:r w:rsidRPr="003C299C">
              <w:rPr>
                <w:color w:val="FF0000"/>
                <w:sz w:val="16"/>
                <w:szCs w:val="16"/>
              </w:rPr>
              <w:t>6:30 Mt. Pleasant/ O’Neal St.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D032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D032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D032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D032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D032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D032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D0326">
              <w:rPr>
                <w:noProof/>
              </w:rPr>
              <w:t>10</w:t>
            </w:r>
            <w:r>
              <w:fldChar w:fldCharType="end"/>
            </w:r>
          </w:p>
        </w:tc>
      </w:tr>
      <w:tr w:rsidR="002F6E35" w:rsidTr="00FD0326">
        <w:trPr>
          <w:trHeight w:hRule="exact" w:val="1089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  <w:p w:rsidR="00FD0326" w:rsidRPr="00FD0326" w:rsidRDefault="00FD0326" w:rsidP="00B532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LABOR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D0326" w:rsidP="00FD0326">
            <w:pPr>
              <w:spacing w:before="0" w:after="0"/>
              <w:rPr>
                <w:color w:val="0070C0"/>
              </w:rPr>
            </w:pPr>
            <w:r>
              <w:rPr>
                <w:color w:val="0070C0"/>
              </w:rPr>
              <w:t>9:00 Goldie</w:t>
            </w:r>
          </w:p>
          <w:p w:rsidR="00FD0326" w:rsidRDefault="00FD0326" w:rsidP="00FD0326">
            <w:pPr>
              <w:spacing w:before="0" w:after="0"/>
              <w:rPr>
                <w:color w:val="0070C0"/>
              </w:rPr>
            </w:pPr>
            <w:r>
              <w:rPr>
                <w:color w:val="0070C0"/>
              </w:rPr>
              <w:t>10:05 Richardson</w:t>
            </w:r>
          </w:p>
          <w:p w:rsidR="00FD0326" w:rsidRDefault="00FD0326" w:rsidP="00FD0326">
            <w:pPr>
              <w:spacing w:before="0" w:after="0"/>
              <w:rPr>
                <w:color w:val="0070C0"/>
              </w:rPr>
            </w:pPr>
            <w:r>
              <w:rPr>
                <w:color w:val="0070C0"/>
              </w:rPr>
              <w:t>11:10 Hall</w:t>
            </w:r>
          </w:p>
          <w:p w:rsidR="00FD0326" w:rsidRDefault="00FD0326" w:rsidP="00FD0326">
            <w:pPr>
              <w:spacing w:before="0" w:after="0"/>
              <w:rPr>
                <w:color w:val="0070C0"/>
              </w:rPr>
            </w:pPr>
          </w:p>
          <w:p w:rsidR="00FD0326" w:rsidRPr="00FD0326" w:rsidRDefault="00FD0326" w:rsidP="00FD0326">
            <w:pPr>
              <w:spacing w:before="0" w:after="0"/>
              <w:rPr>
                <w:color w:val="FF0000"/>
              </w:rPr>
            </w:pPr>
            <w:r>
              <w:rPr>
                <w:color w:val="FF0000"/>
              </w:rPr>
              <w:t>6:30 Waterloo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20552" w:rsidRDefault="00F20552" w:rsidP="00FD0326">
            <w:pPr>
              <w:spacing w:before="0" w:after="0"/>
              <w:rPr>
                <w:color w:val="0070C0"/>
              </w:rPr>
            </w:pPr>
          </w:p>
          <w:p w:rsidR="00FD0326" w:rsidRPr="00FD0326" w:rsidRDefault="00FD0326" w:rsidP="00FD0326">
            <w:pPr>
              <w:spacing w:before="0" w:after="0"/>
              <w:rPr>
                <w:color w:val="FF000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D0326" w:rsidRDefault="00FD0326" w:rsidP="00FD0326">
            <w:pPr>
              <w:spacing w:before="0" w:after="0"/>
              <w:rPr>
                <w:color w:val="0070C0"/>
              </w:rPr>
            </w:pPr>
          </w:p>
          <w:p w:rsidR="00841856" w:rsidRDefault="00841856" w:rsidP="00FD0326">
            <w:pPr>
              <w:spacing w:before="0" w:after="0"/>
              <w:rPr>
                <w:color w:val="FF0000"/>
              </w:rPr>
            </w:pPr>
          </w:p>
          <w:p w:rsidR="00FD0326" w:rsidRPr="00FD0326" w:rsidRDefault="00FD0326" w:rsidP="00FD0326">
            <w:pPr>
              <w:spacing w:before="0" w:after="0"/>
              <w:rPr>
                <w:color w:val="FF000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D032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D032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D032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D032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D032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D032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D0326">
              <w:rPr>
                <w:noProof/>
              </w:rPr>
              <w:t>17</w:t>
            </w:r>
            <w:r>
              <w:fldChar w:fldCharType="end"/>
            </w:r>
          </w:p>
        </w:tc>
      </w:tr>
      <w:tr w:rsidR="002F6E35" w:rsidTr="00F20552">
        <w:trPr>
          <w:trHeight w:hRule="exact" w:val="122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53288" w:rsidP="00B53288">
            <w:pPr>
              <w:spacing w:before="0" w:after="0"/>
              <w:rPr>
                <w:color w:val="FF0000"/>
              </w:rPr>
            </w:pPr>
            <w:r>
              <w:rPr>
                <w:color w:val="FF0000"/>
              </w:rPr>
              <w:t>1:00 Republican/ St. Paul</w:t>
            </w:r>
          </w:p>
          <w:p w:rsidR="00B53288" w:rsidRDefault="00B53288" w:rsidP="00B53288">
            <w:pPr>
              <w:spacing w:before="0" w:after="0"/>
              <w:rPr>
                <w:color w:val="FF0000"/>
              </w:rPr>
            </w:pPr>
            <w:r>
              <w:rPr>
                <w:color w:val="FF0000"/>
              </w:rPr>
              <w:t>2:30 McCormick</w:t>
            </w:r>
          </w:p>
          <w:p w:rsidR="003C299C" w:rsidRDefault="003C299C" w:rsidP="00B53288">
            <w:pPr>
              <w:spacing w:before="0" w:after="0"/>
              <w:rPr>
                <w:color w:val="FF0000"/>
              </w:rPr>
            </w:pPr>
          </w:p>
          <w:p w:rsidR="003C299C" w:rsidRDefault="003C299C" w:rsidP="00B53288">
            <w:pPr>
              <w:spacing w:before="0" w:after="0"/>
              <w:rPr>
                <w:color w:val="FF0000"/>
              </w:rPr>
            </w:pPr>
          </w:p>
          <w:p w:rsidR="00B53288" w:rsidRPr="00B53288" w:rsidRDefault="003C299C" w:rsidP="00B53288">
            <w:pPr>
              <w:spacing w:before="0" w:after="0"/>
              <w:rPr>
                <w:color w:val="FF0000"/>
              </w:rPr>
            </w:pPr>
            <w:bookmarkStart w:id="0" w:name="_GoBack"/>
            <w:bookmarkEnd w:id="0"/>
            <w:r>
              <w:rPr>
                <w:color w:val="FF0000"/>
              </w:rPr>
              <w:t>6:00</w:t>
            </w:r>
            <w:r w:rsidR="00B53288">
              <w:rPr>
                <w:color w:val="FF0000"/>
              </w:rPr>
              <w:t xml:space="preserve"> Tranquil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53288" w:rsidP="00B53288">
            <w:pPr>
              <w:spacing w:before="0" w:after="0"/>
              <w:rPr>
                <w:color w:val="0070C0"/>
              </w:rPr>
            </w:pPr>
            <w:r>
              <w:rPr>
                <w:color w:val="0070C0"/>
              </w:rPr>
              <w:t xml:space="preserve">9:00 </w:t>
            </w:r>
            <w:r w:rsidR="00841856">
              <w:rPr>
                <w:color w:val="0070C0"/>
              </w:rPr>
              <w:t>Gambrell</w:t>
            </w:r>
          </w:p>
          <w:p w:rsidR="00B53288" w:rsidRDefault="00B53288" w:rsidP="00B53288">
            <w:pPr>
              <w:spacing w:before="0" w:after="0"/>
              <w:rPr>
                <w:color w:val="0070C0"/>
              </w:rPr>
            </w:pPr>
            <w:r>
              <w:rPr>
                <w:color w:val="0070C0"/>
              </w:rPr>
              <w:t>10:05 Nurse</w:t>
            </w:r>
          </w:p>
          <w:p w:rsidR="00B53288" w:rsidRDefault="00B53288" w:rsidP="00B53288">
            <w:pPr>
              <w:spacing w:before="0" w:after="0"/>
              <w:rPr>
                <w:color w:val="0070C0"/>
              </w:rPr>
            </w:pPr>
            <w:r>
              <w:rPr>
                <w:color w:val="0070C0"/>
              </w:rPr>
              <w:t>11:10 C. Wray</w:t>
            </w:r>
          </w:p>
          <w:p w:rsidR="00B53288" w:rsidRPr="003C299C" w:rsidRDefault="00B53288" w:rsidP="00B53288">
            <w:pPr>
              <w:spacing w:before="0" w:after="0"/>
              <w:rPr>
                <w:color w:val="0070C0"/>
                <w:sz w:val="16"/>
                <w:szCs w:val="16"/>
              </w:rPr>
            </w:pPr>
          </w:p>
          <w:p w:rsidR="003C299C" w:rsidRDefault="003C299C" w:rsidP="003C299C">
            <w:pPr>
              <w:spacing w:before="0" w:after="0"/>
              <w:rPr>
                <w:color w:val="FF0000"/>
              </w:rPr>
            </w:pPr>
            <w:r>
              <w:rPr>
                <w:color w:val="FF0000"/>
              </w:rPr>
              <w:t>6</w:t>
            </w:r>
            <w:r>
              <w:rPr>
                <w:color w:val="FF0000"/>
              </w:rPr>
              <w:t>:00 Martha’s Chapel/ Crossroads/Mays</w:t>
            </w:r>
          </w:p>
          <w:p w:rsidR="00B53288" w:rsidRPr="00B53288" w:rsidRDefault="00B53288" w:rsidP="00B53288">
            <w:pPr>
              <w:spacing w:before="0" w:after="0"/>
              <w:rPr>
                <w:color w:val="FF000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53288" w:rsidRDefault="00B53288" w:rsidP="00B53288">
            <w:pPr>
              <w:spacing w:before="0" w:after="0"/>
              <w:jc w:val="center"/>
            </w:pPr>
            <w:r>
              <w:rPr>
                <w:b/>
                <w:sz w:val="24"/>
                <w:szCs w:val="24"/>
              </w:rPr>
              <w:t>CLERGY MEETING</w:t>
            </w:r>
          </w:p>
          <w:p w:rsidR="00B53288" w:rsidRDefault="00B53288" w:rsidP="00B53288">
            <w:pPr>
              <w:spacing w:before="0" w:after="0"/>
              <w:jc w:val="center"/>
            </w:pPr>
          </w:p>
          <w:p w:rsidR="00B53288" w:rsidRPr="00B53288" w:rsidRDefault="00B53288" w:rsidP="00B53288">
            <w:pPr>
              <w:spacing w:before="0" w:after="0"/>
              <w:rPr>
                <w:color w:val="FF0000"/>
              </w:rPr>
            </w:pPr>
            <w:r>
              <w:rPr>
                <w:color w:val="FF0000"/>
              </w:rPr>
              <w:t>6:30 Hopewell/Sharon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214BD6">
            <w:pPr>
              <w:spacing w:before="0" w:after="0"/>
              <w:jc w:val="center"/>
              <w:rPr>
                <w:color w:val="0070C0"/>
              </w:rPr>
            </w:pPr>
          </w:p>
          <w:p w:rsidR="00214BD6" w:rsidRDefault="00214BD6" w:rsidP="00214BD6">
            <w:pPr>
              <w:spacing w:before="0" w:after="0"/>
              <w:jc w:val="center"/>
              <w:rPr>
                <w:color w:val="0070C0"/>
              </w:rPr>
            </w:pPr>
          </w:p>
          <w:p w:rsidR="003C299C" w:rsidRDefault="00214BD6" w:rsidP="00214BD6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14BD6">
              <w:rPr>
                <w:b/>
                <w:sz w:val="24"/>
                <w:szCs w:val="24"/>
              </w:rPr>
              <w:t>CABINET</w:t>
            </w:r>
          </w:p>
          <w:p w:rsidR="003C299C" w:rsidRDefault="003C299C" w:rsidP="00214BD6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:rsidR="00214BD6" w:rsidRPr="00214BD6" w:rsidRDefault="003C299C" w:rsidP="00214BD6">
            <w:pPr>
              <w:spacing w:before="0" w:after="0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color w:val="FF0000"/>
              </w:rPr>
              <w:t>6:30 Soule Chapel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14BD6" w:rsidRDefault="00214BD6"/>
          <w:p w:rsidR="003C299C" w:rsidRDefault="003C299C" w:rsidP="003C299C">
            <w:pPr>
              <w:jc w:val="center"/>
            </w:pPr>
          </w:p>
          <w:p w:rsidR="003C299C" w:rsidRDefault="00214BD6" w:rsidP="003C29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</w:t>
            </w:r>
          </w:p>
          <w:p w:rsidR="00214BD6" w:rsidRPr="00214BD6" w:rsidRDefault="003C299C" w:rsidP="003C29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FF0000"/>
              </w:rPr>
              <w:t>7:00</w:t>
            </w:r>
            <w:r>
              <w:rPr>
                <w:color w:val="FF0000"/>
              </w:rPr>
              <w:t xml:space="preserve"> Cambridge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D032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D032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D032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D032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D032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D032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D0326">
              <w:rPr>
                <w:noProof/>
              </w:rPr>
              <w:t>24</w:t>
            </w:r>
            <w:r>
              <w:fldChar w:fldCharType="end"/>
            </w:r>
          </w:p>
        </w:tc>
      </w:tr>
      <w:tr w:rsidR="002F6E35" w:rsidTr="00214BD6">
        <w:trPr>
          <w:trHeight w:hRule="exact" w:val="115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14BD6" w:rsidP="00214BD6">
            <w:pPr>
              <w:spacing w:before="0" w:after="0"/>
              <w:rPr>
                <w:color w:val="FF0000"/>
              </w:rPr>
            </w:pPr>
            <w:r>
              <w:rPr>
                <w:color w:val="FF0000"/>
              </w:rPr>
              <w:t>11:45 St. John’s</w:t>
            </w:r>
          </w:p>
          <w:p w:rsidR="00214BD6" w:rsidRDefault="00214BD6" w:rsidP="00214BD6">
            <w:pPr>
              <w:spacing w:before="0" w:after="0"/>
              <w:rPr>
                <w:color w:val="FF0000"/>
              </w:rPr>
            </w:pPr>
            <w:r>
              <w:rPr>
                <w:color w:val="FF0000"/>
              </w:rPr>
              <w:t>2:00 Leesville</w:t>
            </w:r>
          </w:p>
          <w:p w:rsidR="00214BD6" w:rsidRDefault="00214BD6" w:rsidP="00214BD6">
            <w:pPr>
              <w:spacing w:before="0" w:after="0"/>
              <w:rPr>
                <w:color w:val="FF0000"/>
              </w:rPr>
            </w:pPr>
            <w:r>
              <w:rPr>
                <w:color w:val="FF0000"/>
              </w:rPr>
              <w:t>3:30 Spann/Ridge Spring</w:t>
            </w:r>
          </w:p>
          <w:p w:rsidR="00214BD6" w:rsidRDefault="00214BD6" w:rsidP="00214BD6">
            <w:pPr>
              <w:spacing w:before="0" w:after="0"/>
              <w:rPr>
                <w:color w:val="FF0000"/>
              </w:rPr>
            </w:pPr>
            <w:r>
              <w:rPr>
                <w:color w:val="FF0000"/>
              </w:rPr>
              <w:t>5:00 Harmony/Johnston</w:t>
            </w:r>
          </w:p>
          <w:p w:rsidR="00214BD6" w:rsidRPr="00214BD6" w:rsidRDefault="00214BD6" w:rsidP="00214BD6">
            <w:pPr>
              <w:spacing w:before="0" w:after="0"/>
              <w:rPr>
                <w:color w:val="FF0000"/>
              </w:rPr>
            </w:pPr>
            <w:r>
              <w:rPr>
                <w:color w:val="FF0000"/>
              </w:rPr>
              <w:t>6:30 Trenton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14BD6" w:rsidP="00214BD6">
            <w:pPr>
              <w:spacing w:before="0" w:after="0"/>
              <w:rPr>
                <w:color w:val="0070C0"/>
              </w:rPr>
            </w:pPr>
            <w:r>
              <w:rPr>
                <w:color w:val="0070C0"/>
              </w:rPr>
              <w:t>9:00 Gilmer</w:t>
            </w:r>
          </w:p>
          <w:p w:rsidR="00214BD6" w:rsidRDefault="00214BD6" w:rsidP="00214BD6">
            <w:pPr>
              <w:spacing w:before="0" w:after="0"/>
              <w:rPr>
                <w:color w:val="0070C0"/>
              </w:rPr>
            </w:pPr>
            <w:r>
              <w:rPr>
                <w:color w:val="0070C0"/>
              </w:rPr>
              <w:t>10:05 Black</w:t>
            </w:r>
          </w:p>
          <w:p w:rsidR="00214BD6" w:rsidRDefault="00214BD6" w:rsidP="00214BD6">
            <w:pPr>
              <w:spacing w:before="0" w:after="0"/>
              <w:rPr>
                <w:color w:val="0070C0"/>
              </w:rPr>
            </w:pPr>
            <w:r>
              <w:rPr>
                <w:color w:val="0070C0"/>
              </w:rPr>
              <w:t>11:10 Freeman</w:t>
            </w:r>
          </w:p>
          <w:p w:rsidR="00214BD6" w:rsidRDefault="00214BD6" w:rsidP="00214BD6">
            <w:pPr>
              <w:spacing w:before="0" w:after="0"/>
              <w:rPr>
                <w:color w:val="0070C0"/>
              </w:rPr>
            </w:pPr>
          </w:p>
          <w:p w:rsidR="00214BD6" w:rsidRPr="00214BD6" w:rsidRDefault="00214BD6" w:rsidP="00214BD6">
            <w:pPr>
              <w:spacing w:before="0" w:after="0"/>
              <w:rPr>
                <w:color w:val="FF0000"/>
              </w:rPr>
            </w:pPr>
            <w:r>
              <w:rPr>
                <w:color w:val="FF0000"/>
              </w:rPr>
              <w:t>6:30 St. Mark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A3810" w:rsidRDefault="00214BD6" w:rsidP="00214BD6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14BD6">
              <w:rPr>
                <w:b/>
                <w:sz w:val="24"/>
                <w:szCs w:val="24"/>
              </w:rPr>
              <w:t>DCOM</w:t>
            </w:r>
          </w:p>
          <w:p w:rsidR="007A3810" w:rsidRDefault="007A3810" w:rsidP="00214BD6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:rsidR="007A3810" w:rsidRDefault="007A3810" w:rsidP="00214BD6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:rsidR="007227AE" w:rsidRPr="00214BD6" w:rsidRDefault="007A3810" w:rsidP="00214BD6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color w:val="FF0000"/>
              </w:rPr>
              <w:t>6:30 Rehoboth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227AE" w:rsidRDefault="008D6605" w:rsidP="008D6605">
            <w:pPr>
              <w:spacing w:before="0" w:after="0"/>
              <w:rPr>
                <w:color w:val="0070C0"/>
              </w:rPr>
            </w:pPr>
            <w:r>
              <w:rPr>
                <w:color w:val="0070C0"/>
              </w:rPr>
              <w:t>9:00 Eidson</w:t>
            </w:r>
          </w:p>
          <w:p w:rsidR="008D6605" w:rsidRDefault="008D6605" w:rsidP="008D6605">
            <w:pPr>
              <w:spacing w:before="0" w:after="0"/>
              <w:rPr>
                <w:color w:val="0070C0"/>
              </w:rPr>
            </w:pPr>
            <w:r>
              <w:rPr>
                <w:color w:val="0070C0"/>
              </w:rPr>
              <w:t>10:05 Bennett</w:t>
            </w:r>
          </w:p>
          <w:p w:rsidR="008D6605" w:rsidRDefault="008D6605" w:rsidP="008D6605">
            <w:pPr>
              <w:spacing w:before="0" w:after="0"/>
              <w:rPr>
                <w:color w:val="0070C0"/>
              </w:rPr>
            </w:pPr>
            <w:r>
              <w:rPr>
                <w:color w:val="0070C0"/>
              </w:rPr>
              <w:t>11:10 Healy</w:t>
            </w:r>
          </w:p>
          <w:p w:rsidR="008D6605" w:rsidRDefault="008D6605" w:rsidP="008D6605">
            <w:pPr>
              <w:spacing w:before="0" w:after="0"/>
              <w:rPr>
                <w:color w:val="0070C0"/>
              </w:rPr>
            </w:pPr>
          </w:p>
          <w:p w:rsidR="008D6605" w:rsidRPr="008D6605" w:rsidRDefault="008D6605" w:rsidP="008D6605">
            <w:pPr>
              <w:spacing w:before="0" w:after="0"/>
              <w:rPr>
                <w:color w:val="FF0000"/>
              </w:rPr>
            </w:pPr>
            <w:r>
              <w:rPr>
                <w:color w:val="FF0000"/>
              </w:rPr>
              <w:t>6:30 Lupo Memorial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D6605" w:rsidP="008D6605">
            <w:pPr>
              <w:spacing w:before="0" w:after="0"/>
              <w:rPr>
                <w:color w:val="0070C0"/>
              </w:rPr>
            </w:pPr>
            <w:r>
              <w:rPr>
                <w:color w:val="0070C0"/>
              </w:rPr>
              <w:t>10:30 Barnett</w:t>
            </w:r>
          </w:p>
          <w:p w:rsidR="008D6605" w:rsidRDefault="008D6605" w:rsidP="008D6605">
            <w:pPr>
              <w:spacing w:before="0" w:after="0"/>
              <w:rPr>
                <w:color w:val="0070C0"/>
              </w:rPr>
            </w:pPr>
            <w:r>
              <w:rPr>
                <w:color w:val="0070C0"/>
              </w:rPr>
              <w:t>11:30 Alewine</w:t>
            </w:r>
          </w:p>
          <w:p w:rsidR="008D6605" w:rsidRDefault="008D6605" w:rsidP="008D6605">
            <w:pPr>
              <w:spacing w:before="0" w:after="0"/>
              <w:rPr>
                <w:color w:val="0070C0"/>
              </w:rPr>
            </w:pPr>
          </w:p>
          <w:p w:rsidR="008D6605" w:rsidRDefault="008D6605" w:rsidP="008D6605">
            <w:pPr>
              <w:spacing w:before="0" w:after="0"/>
              <w:rPr>
                <w:color w:val="0070C0"/>
              </w:rPr>
            </w:pPr>
          </w:p>
          <w:p w:rsidR="008D6605" w:rsidRPr="008D6605" w:rsidRDefault="008D6605" w:rsidP="008D6605">
            <w:pPr>
              <w:spacing w:before="0" w:after="0"/>
              <w:rPr>
                <w:color w:val="FF000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D032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D032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D032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D032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0326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FD032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D032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D032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D032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D032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032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FD032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D032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D032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D032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D032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032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FD032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D032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D032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D032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D032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032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FD032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D032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D032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D032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D032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032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FD032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D032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D032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D032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FD032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032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FD032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D032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D032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D032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8D6605">
        <w:trPr>
          <w:trHeight w:hRule="exact" w:val="134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8D6605" w:rsidRDefault="008D6605"/>
          <w:p w:rsidR="002F6E35" w:rsidRDefault="008D6605">
            <w:r>
              <w:t>No CCs</w:t>
            </w:r>
          </w:p>
          <w:p w:rsidR="008D6605" w:rsidRDefault="008D6605"/>
          <w:p w:rsidR="008D6605" w:rsidRDefault="008D6605">
            <w:r>
              <w:t>Installation for Rev. Fran Elrod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D6605" w:rsidRPr="008D6605" w:rsidRDefault="00DC0550" w:rsidP="007227AE">
            <w:pPr>
              <w:spacing w:before="0" w:after="0"/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-30282</wp:posOffset>
                      </wp:positionH>
                      <wp:positionV relativeFrom="paragraph">
                        <wp:posOffset>408734</wp:posOffset>
                      </wp:positionV>
                      <wp:extent cx="7781136" cy="11648"/>
                      <wp:effectExtent l="38100" t="38100" r="67945" b="8382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81136" cy="116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BFF6F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32.2pt" to="610.3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" strokecolor="#c00000 [3208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D6605" w:rsidRPr="007227AE" w:rsidRDefault="008D6605" w:rsidP="007227AE">
            <w:pPr>
              <w:spacing w:before="0" w:after="0"/>
              <w:rPr>
                <w:color w:val="FF000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227AE" w:rsidRDefault="007227A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D6605" w:rsidRDefault="008D6605" w:rsidP="008D6605">
            <w:pPr>
              <w:spacing w:before="0" w:after="0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472" w:rsidRDefault="00922472">
      <w:pPr>
        <w:spacing w:before="0" w:after="0"/>
      </w:pPr>
      <w:r>
        <w:separator/>
      </w:r>
    </w:p>
  </w:endnote>
  <w:endnote w:type="continuationSeparator" w:id="0">
    <w:p w:rsidR="00922472" w:rsidRDefault="009224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472" w:rsidRDefault="00922472">
      <w:pPr>
        <w:spacing w:before="0" w:after="0"/>
      </w:pPr>
      <w:r>
        <w:separator/>
      </w:r>
    </w:p>
  </w:footnote>
  <w:footnote w:type="continuationSeparator" w:id="0">
    <w:p w:rsidR="00922472" w:rsidRDefault="0092247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22"/>
    <w:docVar w:name="MonthStart" w:val="9/1/2022"/>
    <w:docVar w:name="ShowDynamicGuides" w:val="1"/>
    <w:docVar w:name="ShowMarginGuides" w:val="0"/>
    <w:docVar w:name="ShowOutlines" w:val="0"/>
    <w:docVar w:name="ShowStaticGuides" w:val="0"/>
  </w:docVars>
  <w:rsids>
    <w:rsidRoot w:val="007227AE"/>
    <w:rsid w:val="00056814"/>
    <w:rsid w:val="0006779F"/>
    <w:rsid w:val="000A20FE"/>
    <w:rsid w:val="0011772B"/>
    <w:rsid w:val="001437A3"/>
    <w:rsid w:val="001A29A8"/>
    <w:rsid w:val="001E7756"/>
    <w:rsid w:val="00214BD6"/>
    <w:rsid w:val="0027720C"/>
    <w:rsid w:val="002F6E35"/>
    <w:rsid w:val="003C299C"/>
    <w:rsid w:val="003D7DDA"/>
    <w:rsid w:val="00406C2A"/>
    <w:rsid w:val="0044389F"/>
    <w:rsid w:val="00454FED"/>
    <w:rsid w:val="00490C20"/>
    <w:rsid w:val="004C5B17"/>
    <w:rsid w:val="005562FE"/>
    <w:rsid w:val="00557989"/>
    <w:rsid w:val="005A66DD"/>
    <w:rsid w:val="007227AE"/>
    <w:rsid w:val="007564A4"/>
    <w:rsid w:val="007777B1"/>
    <w:rsid w:val="007A3810"/>
    <w:rsid w:val="007A49F2"/>
    <w:rsid w:val="00841856"/>
    <w:rsid w:val="00874C9A"/>
    <w:rsid w:val="008D6605"/>
    <w:rsid w:val="009035F5"/>
    <w:rsid w:val="00922472"/>
    <w:rsid w:val="00944085"/>
    <w:rsid w:val="00946A27"/>
    <w:rsid w:val="009A0FFF"/>
    <w:rsid w:val="00A4654E"/>
    <w:rsid w:val="00A73BBF"/>
    <w:rsid w:val="00AB29FA"/>
    <w:rsid w:val="00B53288"/>
    <w:rsid w:val="00B70858"/>
    <w:rsid w:val="00B8151A"/>
    <w:rsid w:val="00C11D39"/>
    <w:rsid w:val="00C71D73"/>
    <w:rsid w:val="00C7735D"/>
    <w:rsid w:val="00CB1C1C"/>
    <w:rsid w:val="00D17693"/>
    <w:rsid w:val="00DC0550"/>
    <w:rsid w:val="00DF051F"/>
    <w:rsid w:val="00DF32DE"/>
    <w:rsid w:val="00E02644"/>
    <w:rsid w:val="00E54E11"/>
    <w:rsid w:val="00E905AF"/>
    <w:rsid w:val="00EA1691"/>
    <w:rsid w:val="00EB320B"/>
    <w:rsid w:val="00F20552"/>
    <w:rsid w:val="00FA21CA"/>
    <w:rsid w:val="00FD0326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814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ew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80D3F0AC864F55B1F767D278551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6053-D91A-45E2-9700-4074081DAC9F}"/>
      </w:docPartPr>
      <w:docPartBody>
        <w:p w:rsidR="000F0C71" w:rsidRDefault="00E931F0">
          <w:pPr>
            <w:pStyle w:val="CA80D3F0AC864F55B1F767D278551ABD"/>
          </w:pPr>
          <w:r>
            <w:t>Sunday</w:t>
          </w:r>
        </w:p>
      </w:docPartBody>
    </w:docPart>
    <w:docPart>
      <w:docPartPr>
        <w:name w:val="D41345AF10AE4B2694D1C547D17C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7D109-211D-4750-95CB-BE37430A1D32}"/>
      </w:docPartPr>
      <w:docPartBody>
        <w:p w:rsidR="000F0C71" w:rsidRDefault="00E931F0">
          <w:pPr>
            <w:pStyle w:val="D41345AF10AE4B2694D1C547D17CCD8B"/>
          </w:pPr>
          <w:r>
            <w:t>Monday</w:t>
          </w:r>
        </w:p>
      </w:docPartBody>
    </w:docPart>
    <w:docPart>
      <w:docPartPr>
        <w:name w:val="FFC17730BAC04BC6AE93E3112DDC4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BD848-39E6-4E77-BA9E-CDF7797C8C01}"/>
      </w:docPartPr>
      <w:docPartBody>
        <w:p w:rsidR="000F0C71" w:rsidRDefault="00E931F0">
          <w:pPr>
            <w:pStyle w:val="FFC17730BAC04BC6AE93E3112DDC4779"/>
          </w:pPr>
          <w:r>
            <w:t>Tuesday</w:t>
          </w:r>
        </w:p>
      </w:docPartBody>
    </w:docPart>
    <w:docPart>
      <w:docPartPr>
        <w:name w:val="6DD25024B63041DE972D77893B1C2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1583-3EEF-47F3-AE66-B6581F6A049A}"/>
      </w:docPartPr>
      <w:docPartBody>
        <w:p w:rsidR="000F0C71" w:rsidRDefault="00E931F0">
          <w:pPr>
            <w:pStyle w:val="6DD25024B63041DE972D77893B1C21DA"/>
          </w:pPr>
          <w:r>
            <w:t>Wednesday</w:t>
          </w:r>
        </w:p>
      </w:docPartBody>
    </w:docPart>
    <w:docPart>
      <w:docPartPr>
        <w:name w:val="77F7332AD31F4F0CA640E3D7EDBCA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851D-BCE6-49C5-A96D-5B65A14AFD96}"/>
      </w:docPartPr>
      <w:docPartBody>
        <w:p w:rsidR="000F0C71" w:rsidRDefault="00E931F0">
          <w:pPr>
            <w:pStyle w:val="77F7332AD31F4F0CA640E3D7EDBCA52F"/>
          </w:pPr>
          <w:r>
            <w:t>Thursday</w:t>
          </w:r>
        </w:p>
      </w:docPartBody>
    </w:docPart>
    <w:docPart>
      <w:docPartPr>
        <w:name w:val="F25C478F13E049D785420EEF29ED9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FB36D-A7C5-43BB-B296-AE75D653D82D}"/>
      </w:docPartPr>
      <w:docPartBody>
        <w:p w:rsidR="000F0C71" w:rsidRDefault="00E931F0">
          <w:pPr>
            <w:pStyle w:val="F25C478F13E049D785420EEF29ED9229"/>
          </w:pPr>
          <w:r>
            <w:t>Friday</w:t>
          </w:r>
        </w:p>
      </w:docPartBody>
    </w:docPart>
    <w:docPart>
      <w:docPartPr>
        <w:name w:val="B4C1C2DBBF1C4A318BA6C7A0BE2C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05ED6-7F4B-405F-959B-7979341B583B}"/>
      </w:docPartPr>
      <w:docPartBody>
        <w:p w:rsidR="000F0C71" w:rsidRDefault="00E931F0">
          <w:pPr>
            <w:pStyle w:val="B4C1C2DBBF1C4A318BA6C7A0BE2C04F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F0"/>
    <w:rsid w:val="000F0C71"/>
    <w:rsid w:val="002C320E"/>
    <w:rsid w:val="004E5623"/>
    <w:rsid w:val="005C2D96"/>
    <w:rsid w:val="00677414"/>
    <w:rsid w:val="00D37155"/>
    <w:rsid w:val="00E931F0"/>
    <w:rsid w:val="00FD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80D3F0AC864F55B1F767D278551ABD">
    <w:name w:val="CA80D3F0AC864F55B1F767D278551ABD"/>
  </w:style>
  <w:style w:type="paragraph" w:customStyle="1" w:styleId="D41345AF10AE4B2694D1C547D17CCD8B">
    <w:name w:val="D41345AF10AE4B2694D1C547D17CCD8B"/>
  </w:style>
  <w:style w:type="paragraph" w:customStyle="1" w:styleId="FFC17730BAC04BC6AE93E3112DDC4779">
    <w:name w:val="FFC17730BAC04BC6AE93E3112DDC4779"/>
  </w:style>
  <w:style w:type="paragraph" w:customStyle="1" w:styleId="6DD25024B63041DE972D77893B1C21DA">
    <w:name w:val="6DD25024B63041DE972D77893B1C21DA"/>
  </w:style>
  <w:style w:type="paragraph" w:customStyle="1" w:styleId="77F7332AD31F4F0CA640E3D7EDBCA52F">
    <w:name w:val="77F7332AD31F4F0CA640E3D7EDBCA52F"/>
  </w:style>
  <w:style w:type="paragraph" w:customStyle="1" w:styleId="F25C478F13E049D785420EEF29ED9229">
    <w:name w:val="F25C478F13E049D785420EEF29ED9229"/>
  </w:style>
  <w:style w:type="paragraph" w:customStyle="1" w:styleId="B4C1C2DBBF1C4A318BA6C7A0BE2C04F9">
    <w:name w:val="B4C1C2DBBF1C4A318BA6C7A0BE2C04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2022-07-27T14:08:00Z</dcterms:created>
  <dcterms:modified xsi:type="dcterms:W3CDTF">2022-08-09T16:28:00Z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